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3183" w14:textId="77777777" w:rsidR="00635FDB" w:rsidRDefault="00635FDB" w:rsidP="0038492F">
      <w:r>
        <w:separator/>
      </w:r>
    </w:p>
    <w:p w14:paraId="6AA81E2B" w14:textId="77777777" w:rsidR="00635FDB" w:rsidRDefault="00635FDB" w:rsidP="0038492F"/>
  </w:endnote>
  <w:endnote w:type="continuationSeparator" w:id="0">
    <w:p w14:paraId="0E5F56E9" w14:textId="77777777" w:rsidR="00635FDB" w:rsidRDefault="00635FDB" w:rsidP="0038492F">
      <w:r>
        <w:continuationSeparator/>
      </w:r>
    </w:p>
    <w:p w14:paraId="7A95E363" w14:textId="77777777" w:rsidR="00635FDB" w:rsidRDefault="00635FDB" w:rsidP="0038492F"/>
  </w:endnote>
  <w:endnote w:type="continuationNotice" w:id="1">
    <w:p w14:paraId="57D063AF" w14:textId="77777777" w:rsidR="00635FDB" w:rsidRDefault="00635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622E" w14:textId="77777777" w:rsidR="00635FDB" w:rsidRDefault="00635FDB" w:rsidP="0038492F">
      <w:r>
        <w:separator/>
      </w:r>
    </w:p>
    <w:p w14:paraId="65094F42" w14:textId="77777777" w:rsidR="00635FDB" w:rsidRDefault="00635FDB" w:rsidP="0038492F"/>
  </w:footnote>
  <w:footnote w:type="continuationSeparator" w:id="0">
    <w:p w14:paraId="78A2E223" w14:textId="77777777" w:rsidR="00635FDB" w:rsidRDefault="00635FDB" w:rsidP="0038492F">
      <w:r>
        <w:continuationSeparator/>
      </w:r>
    </w:p>
    <w:p w14:paraId="1BCA4537" w14:textId="77777777" w:rsidR="00635FDB" w:rsidRDefault="00635FDB" w:rsidP="0038492F"/>
  </w:footnote>
  <w:footnote w:type="continuationNotice" w:id="1">
    <w:p w14:paraId="2F581324" w14:textId="77777777" w:rsidR="00635FDB" w:rsidRDefault="00635FDB">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0A6F"/>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5FDB"/>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E8C931B1-0592-4313-98B2-F2FCD66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7</Pages>
  <Words>4261</Words>
  <Characters>2430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SANITA</cp:lastModifiedBy>
  <cp:revision>2</cp:revision>
  <cp:lastPrinted>2019-02-22T11:59:00Z</cp:lastPrinted>
  <dcterms:created xsi:type="dcterms:W3CDTF">2019-05-16T13:41:00Z</dcterms:created>
  <dcterms:modified xsi:type="dcterms:W3CDTF">2019-05-16T13:41:00Z</dcterms:modified>
</cp:coreProperties>
</file>