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FD756" w14:textId="1D7CC499" w:rsidR="003660FF" w:rsidRDefault="00F0644F" w:rsidP="003660FF">
      <w:pPr>
        <w:rPr>
          <w:noProof/>
          <w:lang w:val="en-GB" w:eastAsia="en-GB"/>
        </w:rPr>
      </w:pPr>
      <w:bookmarkStart w:id="0" w:name="389606"/>
      <w:bookmarkStart w:id="1" w:name="_GoBack"/>
      <w:bookmarkEnd w:id="1"/>
      <w:r w:rsidRPr="00EC76BE">
        <w:rPr>
          <w:noProof/>
          <w:lang w:eastAsia="en-GB"/>
        </w:rPr>
        <w:drawing>
          <wp:anchor distT="0" distB="0" distL="114300" distR="114300" simplePos="0" relativeHeight="251663360" behindDoc="0" locked="0" layoutInCell="1" allowOverlap="1" wp14:anchorId="2F4691FA" wp14:editId="546F70D2">
            <wp:simplePos x="0" y="0"/>
            <wp:positionH relativeFrom="column">
              <wp:posOffset>47625</wp:posOffset>
            </wp:positionH>
            <wp:positionV relativeFrom="paragraph">
              <wp:posOffset>-125730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232BC5BC" w14:textId="698A7661" w:rsidR="00B151F0" w:rsidRPr="00EC76BE" w:rsidRDefault="000B2EFB" w:rsidP="00BD2494">
      <w:pPr>
        <w:spacing w:after="0"/>
        <w:ind w:right="-432"/>
        <w:jc w:val="right"/>
        <w:rPr>
          <w:b/>
          <w:sz w:val="20"/>
        </w:rPr>
      </w:pPr>
      <w:r w:rsidRPr="00EC76BE">
        <w:rPr>
          <w:b/>
          <w:sz w:val="20"/>
        </w:rPr>
        <w:t>4</w:t>
      </w:r>
      <w:r w:rsidR="00B151F0" w:rsidRPr="00EC76BE">
        <w:rPr>
          <w:b/>
          <w:sz w:val="20"/>
        </w:rPr>
        <w:t>. pielikums</w:t>
      </w:r>
    </w:p>
    <w:p w14:paraId="614D865A" w14:textId="77777777" w:rsidR="00B151F0" w:rsidRPr="00EC76BE" w:rsidRDefault="00B151F0" w:rsidP="00BD2494">
      <w:pPr>
        <w:spacing w:after="0"/>
        <w:ind w:right="-432"/>
        <w:jc w:val="right"/>
        <w:rPr>
          <w:sz w:val="20"/>
          <w:szCs w:val="20"/>
        </w:rPr>
      </w:pPr>
      <w:r w:rsidRPr="00EC76BE">
        <w:rPr>
          <w:sz w:val="20"/>
          <w:szCs w:val="20"/>
        </w:rPr>
        <w:t>Atklāta projektu konkursa</w:t>
      </w:r>
    </w:p>
    <w:p w14:paraId="7628085A" w14:textId="77777777" w:rsidR="00B151F0" w:rsidRPr="00EC76BE" w:rsidRDefault="00B151F0" w:rsidP="00BD2494">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78D566D8" w14:textId="32ECE90E" w:rsidR="00B151F0" w:rsidRPr="00EC76BE" w:rsidRDefault="00B151F0" w:rsidP="00BD2494">
      <w:pPr>
        <w:spacing w:after="0"/>
        <w:ind w:right="-432"/>
        <w:jc w:val="right"/>
        <w:rPr>
          <w:sz w:val="20"/>
          <w:szCs w:val="20"/>
        </w:rPr>
      </w:pPr>
      <w:r w:rsidRPr="00EC76BE">
        <w:rPr>
          <w:bCs/>
          <w:sz w:val="20"/>
          <w:szCs w:val="20"/>
        </w:rPr>
        <w:t>jaunatnes iniciatīvu projektos” nolikumam</w:t>
      </w:r>
    </w:p>
    <w:p w14:paraId="3BAEC934" w14:textId="3982F64C" w:rsidR="00D8666A" w:rsidRPr="00EC76BE" w:rsidRDefault="00B151F0" w:rsidP="004D55D5">
      <w:pPr>
        <w:spacing w:before="100" w:beforeAutospacing="1" w:after="100" w:afterAutospacing="1"/>
        <w:jc w:val="center"/>
      </w:pPr>
      <w:r w:rsidRPr="00EC76BE">
        <w:rPr>
          <w:b/>
        </w:rPr>
        <w:t>Apliecinājums par</w:t>
      </w:r>
      <w:r w:rsidR="004A2FF2" w:rsidRPr="00EC76BE">
        <w:rPr>
          <w:b/>
        </w:rPr>
        <w:t xml:space="preserve"> projektā</w:t>
      </w:r>
      <w:r w:rsidRPr="00EC76BE">
        <w:rPr>
          <w:b/>
        </w:rPr>
        <w:t xml:space="preserve"> iesaistītajiem priekšlaicīgas mācību pārtraukšanas jauniešiem:</w:t>
      </w:r>
    </w:p>
    <w:p w14:paraId="498C70D9" w14:textId="7BF8B8D8" w:rsidR="00A42740" w:rsidRPr="00EC76BE" w:rsidRDefault="00B151F0" w:rsidP="00B151F0">
      <w:pPr>
        <w:spacing w:before="100" w:beforeAutospacing="1" w:after="100" w:afterAutospacing="1"/>
      </w:pPr>
      <w:r w:rsidRPr="00EC76BE">
        <w:t>Ar šo apliecinu, ka projektā “_________________”</w:t>
      </w:r>
      <w:r w:rsidR="004A2FF2" w:rsidRPr="00EC76BE">
        <w:t xml:space="preserve"> (</w:t>
      </w:r>
      <w:r w:rsidR="00044191" w:rsidRPr="00EC76BE">
        <w:t xml:space="preserve">projekta </w:t>
      </w:r>
      <w:r w:rsidR="004A2FF2" w:rsidRPr="00EC76BE">
        <w:t>nosaukums)</w:t>
      </w:r>
      <w:r w:rsidRPr="00EC76BE">
        <w:t>, k</w:t>
      </w:r>
      <w:r w:rsidR="004A2FF2" w:rsidRPr="00EC76BE">
        <w:t>uru</w:t>
      </w:r>
      <w:r w:rsidRPr="00EC76BE">
        <w:t xml:space="preserve"> īsteno </w:t>
      </w:r>
      <w:r w:rsidR="00A42740" w:rsidRPr="00EC76BE">
        <w:t>___________-</w:t>
      </w:r>
      <w:r w:rsidR="00163068" w:rsidRPr="00EC76BE">
        <w:t xml:space="preserve"> </w:t>
      </w:r>
      <w:r w:rsidR="00A42740" w:rsidRPr="00EC76BE">
        <w:t>(organizācijas nosaukums) ir piedalījušies šādi izglītojamie, kuri pakļauti priekšlaicīgu mācību pārtraukšanas risk</w:t>
      </w:r>
      <w:r w:rsidR="00044191" w:rsidRPr="00EC76BE">
        <w:t>am</w:t>
      </w:r>
      <w:r w:rsidR="00A42740" w:rsidRPr="00EC76BE">
        <w:t>:</w:t>
      </w:r>
      <w:r w:rsidR="00D8666A" w:rsidRPr="00EC76BE">
        <w:rPr>
          <w:rStyle w:val="Vresatsauce"/>
        </w:rPr>
        <w:footnoteReference w:id="2"/>
      </w:r>
    </w:p>
    <w:tbl>
      <w:tblPr>
        <w:tblStyle w:val="Reatabula"/>
        <w:tblW w:w="9247" w:type="dxa"/>
        <w:tblLook w:val="04A0" w:firstRow="1" w:lastRow="0" w:firstColumn="1" w:lastColumn="0" w:noHBand="0" w:noVBand="1"/>
      </w:tblPr>
      <w:tblGrid>
        <w:gridCol w:w="562"/>
        <w:gridCol w:w="2835"/>
        <w:gridCol w:w="4678"/>
        <w:gridCol w:w="1172"/>
      </w:tblGrid>
      <w:tr w:rsidR="00A42740" w:rsidRPr="00EC76BE" w14:paraId="0B964FAD" w14:textId="77777777" w:rsidTr="00044191">
        <w:tc>
          <w:tcPr>
            <w:tcW w:w="562" w:type="dxa"/>
          </w:tcPr>
          <w:p w14:paraId="67FB831C" w14:textId="639EE984" w:rsidR="00A42740" w:rsidRPr="00EC76BE" w:rsidRDefault="00A42740" w:rsidP="00B151F0">
            <w:pPr>
              <w:spacing w:before="100" w:beforeAutospacing="1" w:after="100" w:afterAutospacing="1"/>
            </w:pPr>
            <w:r w:rsidRPr="00EC76BE">
              <w:t>Nr.</w:t>
            </w:r>
          </w:p>
        </w:tc>
        <w:tc>
          <w:tcPr>
            <w:tcW w:w="2835" w:type="dxa"/>
          </w:tcPr>
          <w:p w14:paraId="36E1B3A5" w14:textId="5431C5A6" w:rsidR="00A42740" w:rsidRPr="00EC76BE" w:rsidRDefault="00A42740" w:rsidP="00B151F0">
            <w:pPr>
              <w:spacing w:before="100" w:beforeAutospacing="1" w:after="100" w:afterAutospacing="1"/>
            </w:pPr>
            <w:r w:rsidRPr="00EC76BE">
              <w:t>Uzvārds, Vārds</w:t>
            </w:r>
          </w:p>
        </w:tc>
        <w:tc>
          <w:tcPr>
            <w:tcW w:w="4678" w:type="dxa"/>
          </w:tcPr>
          <w:p w14:paraId="0BB59F0E" w14:textId="05DBB3BF" w:rsidR="00A42740" w:rsidRPr="00EC76BE" w:rsidRDefault="00A42740" w:rsidP="00B151F0">
            <w:pPr>
              <w:spacing w:before="100" w:beforeAutospacing="1" w:after="100" w:afterAutospacing="1"/>
            </w:pPr>
            <w:r w:rsidRPr="00EC76BE">
              <w:t>Vispārējās vai profesionālās izglītības iestādes nosaukums, kurā mācās</w:t>
            </w:r>
          </w:p>
        </w:tc>
        <w:tc>
          <w:tcPr>
            <w:tcW w:w="1172" w:type="dxa"/>
          </w:tcPr>
          <w:p w14:paraId="51A394F5" w14:textId="78F0CA8F" w:rsidR="00A42740" w:rsidRPr="00EC76BE" w:rsidRDefault="00A42740" w:rsidP="00B151F0">
            <w:pPr>
              <w:spacing w:before="100" w:beforeAutospacing="1" w:after="100" w:afterAutospacing="1"/>
            </w:pPr>
            <w:r w:rsidRPr="00EC76BE">
              <w:t>Klase vai kurss</w:t>
            </w:r>
          </w:p>
        </w:tc>
      </w:tr>
      <w:tr w:rsidR="00A42740" w:rsidRPr="00EC76BE" w14:paraId="7D17186D" w14:textId="77777777" w:rsidTr="00044191">
        <w:tc>
          <w:tcPr>
            <w:tcW w:w="562" w:type="dxa"/>
          </w:tcPr>
          <w:p w14:paraId="207B5D11" w14:textId="77777777" w:rsidR="00A42740" w:rsidRPr="00EC76BE" w:rsidRDefault="00A42740" w:rsidP="00B151F0">
            <w:pPr>
              <w:spacing w:before="100" w:beforeAutospacing="1" w:after="100" w:afterAutospacing="1"/>
            </w:pPr>
          </w:p>
        </w:tc>
        <w:tc>
          <w:tcPr>
            <w:tcW w:w="2835" w:type="dxa"/>
          </w:tcPr>
          <w:p w14:paraId="37AE1803" w14:textId="77777777" w:rsidR="00A42740" w:rsidRPr="00EC76BE" w:rsidRDefault="00A42740" w:rsidP="00B151F0">
            <w:pPr>
              <w:spacing w:before="100" w:beforeAutospacing="1" w:after="100" w:afterAutospacing="1"/>
            </w:pPr>
          </w:p>
        </w:tc>
        <w:tc>
          <w:tcPr>
            <w:tcW w:w="4678" w:type="dxa"/>
          </w:tcPr>
          <w:p w14:paraId="2CDC05D4" w14:textId="77777777" w:rsidR="00A42740" w:rsidRPr="00EC76BE" w:rsidRDefault="00A42740" w:rsidP="00B151F0">
            <w:pPr>
              <w:spacing w:before="100" w:beforeAutospacing="1" w:after="100" w:afterAutospacing="1"/>
            </w:pPr>
          </w:p>
        </w:tc>
        <w:tc>
          <w:tcPr>
            <w:tcW w:w="1172" w:type="dxa"/>
          </w:tcPr>
          <w:p w14:paraId="0FD86E96" w14:textId="77777777" w:rsidR="00A42740" w:rsidRPr="00EC76BE" w:rsidRDefault="00A42740" w:rsidP="00B151F0">
            <w:pPr>
              <w:spacing w:before="100" w:beforeAutospacing="1" w:after="100" w:afterAutospacing="1"/>
            </w:pPr>
          </w:p>
        </w:tc>
      </w:tr>
      <w:tr w:rsidR="00A42740" w:rsidRPr="00EC76BE" w14:paraId="75876BC4" w14:textId="77777777" w:rsidTr="00044191">
        <w:tc>
          <w:tcPr>
            <w:tcW w:w="562" w:type="dxa"/>
          </w:tcPr>
          <w:p w14:paraId="7A1106AE" w14:textId="77777777" w:rsidR="00A42740" w:rsidRPr="00EC76BE" w:rsidRDefault="00A42740" w:rsidP="00B151F0">
            <w:pPr>
              <w:spacing w:before="100" w:beforeAutospacing="1" w:after="100" w:afterAutospacing="1"/>
            </w:pPr>
          </w:p>
        </w:tc>
        <w:tc>
          <w:tcPr>
            <w:tcW w:w="2835" w:type="dxa"/>
          </w:tcPr>
          <w:p w14:paraId="7A3A2F6D" w14:textId="77777777" w:rsidR="00A42740" w:rsidRPr="00EC76BE" w:rsidRDefault="00A42740" w:rsidP="00B151F0">
            <w:pPr>
              <w:spacing w:before="100" w:beforeAutospacing="1" w:after="100" w:afterAutospacing="1"/>
            </w:pPr>
          </w:p>
        </w:tc>
        <w:tc>
          <w:tcPr>
            <w:tcW w:w="4678" w:type="dxa"/>
          </w:tcPr>
          <w:p w14:paraId="253A704B" w14:textId="77777777" w:rsidR="00A42740" w:rsidRPr="00EC76BE" w:rsidRDefault="00A42740" w:rsidP="00B151F0">
            <w:pPr>
              <w:spacing w:before="100" w:beforeAutospacing="1" w:after="100" w:afterAutospacing="1"/>
            </w:pPr>
          </w:p>
        </w:tc>
        <w:tc>
          <w:tcPr>
            <w:tcW w:w="1172" w:type="dxa"/>
          </w:tcPr>
          <w:p w14:paraId="4DF2C549" w14:textId="77777777" w:rsidR="00A42740" w:rsidRPr="00EC76BE" w:rsidRDefault="00A42740" w:rsidP="00B151F0">
            <w:pPr>
              <w:spacing w:before="100" w:beforeAutospacing="1" w:after="100" w:afterAutospacing="1"/>
            </w:pPr>
          </w:p>
        </w:tc>
      </w:tr>
      <w:tr w:rsidR="00A42740" w:rsidRPr="00EC76BE" w14:paraId="7A12A5E3" w14:textId="77777777" w:rsidTr="00044191">
        <w:tc>
          <w:tcPr>
            <w:tcW w:w="562" w:type="dxa"/>
          </w:tcPr>
          <w:p w14:paraId="673E2DC5" w14:textId="77777777" w:rsidR="00A42740" w:rsidRPr="00EC76BE" w:rsidRDefault="00A42740" w:rsidP="00B151F0">
            <w:pPr>
              <w:spacing w:before="100" w:beforeAutospacing="1" w:after="100" w:afterAutospacing="1"/>
            </w:pPr>
          </w:p>
        </w:tc>
        <w:tc>
          <w:tcPr>
            <w:tcW w:w="2835" w:type="dxa"/>
          </w:tcPr>
          <w:p w14:paraId="576ECA3D" w14:textId="77777777" w:rsidR="00A42740" w:rsidRPr="00EC76BE" w:rsidRDefault="00A42740" w:rsidP="00B151F0">
            <w:pPr>
              <w:spacing w:before="100" w:beforeAutospacing="1" w:after="100" w:afterAutospacing="1"/>
            </w:pPr>
          </w:p>
        </w:tc>
        <w:tc>
          <w:tcPr>
            <w:tcW w:w="4678" w:type="dxa"/>
          </w:tcPr>
          <w:p w14:paraId="505160AC" w14:textId="77777777" w:rsidR="00A42740" w:rsidRPr="00EC76BE" w:rsidRDefault="00A42740" w:rsidP="00B151F0">
            <w:pPr>
              <w:spacing w:before="100" w:beforeAutospacing="1" w:after="100" w:afterAutospacing="1"/>
            </w:pPr>
          </w:p>
        </w:tc>
        <w:tc>
          <w:tcPr>
            <w:tcW w:w="1172" w:type="dxa"/>
          </w:tcPr>
          <w:p w14:paraId="5CF69082" w14:textId="77777777" w:rsidR="00A42740" w:rsidRPr="00EC76BE" w:rsidRDefault="00A42740" w:rsidP="00B151F0">
            <w:pPr>
              <w:spacing w:before="100" w:beforeAutospacing="1" w:after="100" w:afterAutospacing="1"/>
            </w:pPr>
          </w:p>
        </w:tc>
      </w:tr>
      <w:tr w:rsidR="00A42740" w:rsidRPr="00EC76BE" w14:paraId="341671EB" w14:textId="77777777" w:rsidTr="00044191">
        <w:tc>
          <w:tcPr>
            <w:tcW w:w="562" w:type="dxa"/>
          </w:tcPr>
          <w:p w14:paraId="3872ED6D" w14:textId="77777777" w:rsidR="00A42740" w:rsidRPr="00EC76BE" w:rsidRDefault="00A42740" w:rsidP="00B151F0">
            <w:pPr>
              <w:spacing w:before="100" w:beforeAutospacing="1" w:after="100" w:afterAutospacing="1"/>
            </w:pPr>
          </w:p>
        </w:tc>
        <w:tc>
          <w:tcPr>
            <w:tcW w:w="2835" w:type="dxa"/>
          </w:tcPr>
          <w:p w14:paraId="2C0B4118" w14:textId="77777777" w:rsidR="00A42740" w:rsidRPr="00EC76BE" w:rsidRDefault="00A42740" w:rsidP="00B151F0">
            <w:pPr>
              <w:spacing w:before="100" w:beforeAutospacing="1" w:after="100" w:afterAutospacing="1"/>
            </w:pPr>
          </w:p>
        </w:tc>
        <w:tc>
          <w:tcPr>
            <w:tcW w:w="4678" w:type="dxa"/>
          </w:tcPr>
          <w:p w14:paraId="46CD0F08" w14:textId="77777777" w:rsidR="00A42740" w:rsidRPr="00EC76BE" w:rsidRDefault="00A42740" w:rsidP="00B151F0">
            <w:pPr>
              <w:spacing w:before="100" w:beforeAutospacing="1" w:after="100" w:afterAutospacing="1"/>
            </w:pPr>
          </w:p>
        </w:tc>
        <w:tc>
          <w:tcPr>
            <w:tcW w:w="1172" w:type="dxa"/>
          </w:tcPr>
          <w:p w14:paraId="43C69387" w14:textId="77777777" w:rsidR="00A42740" w:rsidRPr="00EC76BE" w:rsidRDefault="00A42740" w:rsidP="00B151F0">
            <w:pPr>
              <w:spacing w:before="100" w:beforeAutospacing="1" w:after="100" w:afterAutospacing="1"/>
            </w:pPr>
          </w:p>
        </w:tc>
      </w:tr>
      <w:tr w:rsidR="00A42740" w:rsidRPr="00EC76BE" w14:paraId="11A1DAAD" w14:textId="77777777" w:rsidTr="00044191">
        <w:tc>
          <w:tcPr>
            <w:tcW w:w="562" w:type="dxa"/>
          </w:tcPr>
          <w:p w14:paraId="5C1D0FF9" w14:textId="77777777" w:rsidR="00A42740" w:rsidRPr="00EC76BE" w:rsidRDefault="00A42740" w:rsidP="00B151F0">
            <w:pPr>
              <w:spacing w:before="100" w:beforeAutospacing="1" w:after="100" w:afterAutospacing="1"/>
            </w:pPr>
          </w:p>
        </w:tc>
        <w:tc>
          <w:tcPr>
            <w:tcW w:w="2835" w:type="dxa"/>
          </w:tcPr>
          <w:p w14:paraId="61FAA7DC" w14:textId="77777777" w:rsidR="00A42740" w:rsidRPr="00EC76BE" w:rsidRDefault="00A42740" w:rsidP="00B151F0">
            <w:pPr>
              <w:spacing w:before="100" w:beforeAutospacing="1" w:after="100" w:afterAutospacing="1"/>
            </w:pPr>
          </w:p>
        </w:tc>
        <w:tc>
          <w:tcPr>
            <w:tcW w:w="4678" w:type="dxa"/>
          </w:tcPr>
          <w:p w14:paraId="68068C0B" w14:textId="77777777" w:rsidR="00A42740" w:rsidRPr="00EC76BE" w:rsidRDefault="00A42740" w:rsidP="00B151F0">
            <w:pPr>
              <w:spacing w:before="100" w:beforeAutospacing="1" w:after="100" w:afterAutospacing="1"/>
            </w:pPr>
          </w:p>
        </w:tc>
        <w:tc>
          <w:tcPr>
            <w:tcW w:w="1172" w:type="dxa"/>
          </w:tcPr>
          <w:p w14:paraId="5E377C21" w14:textId="77777777" w:rsidR="00A42740" w:rsidRPr="00EC76BE" w:rsidRDefault="00A42740" w:rsidP="00B151F0">
            <w:pPr>
              <w:spacing w:before="100" w:beforeAutospacing="1" w:after="100" w:afterAutospacing="1"/>
            </w:pPr>
          </w:p>
        </w:tc>
      </w:tr>
      <w:tr w:rsidR="00A42740" w:rsidRPr="00EC76BE" w14:paraId="4FF662CA" w14:textId="77777777" w:rsidTr="00044191">
        <w:tc>
          <w:tcPr>
            <w:tcW w:w="562" w:type="dxa"/>
          </w:tcPr>
          <w:p w14:paraId="094EECC7" w14:textId="77777777" w:rsidR="00A42740" w:rsidRPr="00EC76BE" w:rsidRDefault="00A42740" w:rsidP="00B151F0">
            <w:pPr>
              <w:spacing w:before="100" w:beforeAutospacing="1" w:after="100" w:afterAutospacing="1"/>
            </w:pPr>
          </w:p>
        </w:tc>
        <w:tc>
          <w:tcPr>
            <w:tcW w:w="2835" w:type="dxa"/>
          </w:tcPr>
          <w:p w14:paraId="33DE3E2C" w14:textId="77777777" w:rsidR="00A42740" w:rsidRPr="00EC76BE" w:rsidRDefault="00A42740" w:rsidP="00B151F0">
            <w:pPr>
              <w:spacing w:before="100" w:beforeAutospacing="1" w:after="100" w:afterAutospacing="1"/>
            </w:pPr>
          </w:p>
        </w:tc>
        <w:tc>
          <w:tcPr>
            <w:tcW w:w="4678" w:type="dxa"/>
          </w:tcPr>
          <w:p w14:paraId="7003FA71" w14:textId="77777777" w:rsidR="00A42740" w:rsidRPr="00EC76BE" w:rsidRDefault="00A42740" w:rsidP="00B151F0">
            <w:pPr>
              <w:spacing w:before="100" w:beforeAutospacing="1" w:after="100" w:afterAutospacing="1"/>
            </w:pPr>
          </w:p>
        </w:tc>
        <w:tc>
          <w:tcPr>
            <w:tcW w:w="1172" w:type="dxa"/>
          </w:tcPr>
          <w:p w14:paraId="63ABC6CC" w14:textId="77777777" w:rsidR="00A42740" w:rsidRPr="00EC76BE" w:rsidRDefault="00A42740" w:rsidP="00B151F0">
            <w:pPr>
              <w:spacing w:before="100" w:beforeAutospacing="1" w:after="100" w:afterAutospacing="1"/>
            </w:pPr>
          </w:p>
        </w:tc>
      </w:tr>
    </w:tbl>
    <w:p w14:paraId="0485DB6F" w14:textId="77777777" w:rsidR="00A42740" w:rsidRPr="00EC76BE" w:rsidRDefault="00A42740" w:rsidP="00B151F0">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D8666A" w:rsidRPr="00EC76BE"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EC76BE" w:rsidRDefault="00D8666A" w:rsidP="00BA0F0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EC76BE" w:rsidRDefault="00D8666A" w:rsidP="00BA0F04">
            <w:pPr>
              <w:spacing w:after="0"/>
              <w:rPr>
                <w:color w:val="000000"/>
              </w:rPr>
            </w:pPr>
            <w:r w:rsidRPr="00EC76BE">
              <w:rPr>
                <w:color w:val="000000"/>
              </w:rPr>
              <w:t> </w:t>
            </w:r>
          </w:p>
        </w:tc>
      </w:tr>
      <w:tr w:rsidR="00D8666A" w:rsidRPr="00EC76BE"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C38A63D" w14:textId="77777777" w:rsidR="00D8666A" w:rsidRPr="00EC76BE" w:rsidRDefault="00D8666A" w:rsidP="00BA0F04">
            <w:pPr>
              <w:spacing w:after="0"/>
              <w:rPr>
                <w:color w:val="000000"/>
              </w:rPr>
            </w:pPr>
          </w:p>
        </w:tc>
      </w:tr>
      <w:tr w:rsidR="00D8666A" w:rsidRPr="00EC76BE"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EC76BE" w:rsidRDefault="00D8666A" w:rsidP="00BA0F0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EC76BE" w:rsidRDefault="00D8666A" w:rsidP="00BA0F04">
            <w:pPr>
              <w:spacing w:after="0"/>
              <w:rPr>
                <w:color w:val="000000"/>
              </w:rPr>
            </w:pPr>
            <w:r w:rsidRPr="00EC76BE">
              <w:rPr>
                <w:color w:val="000000"/>
              </w:rPr>
              <w:t> </w:t>
            </w:r>
          </w:p>
        </w:tc>
      </w:tr>
      <w:tr w:rsidR="00D8666A" w:rsidRPr="00EC76BE"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1221FD03" w14:textId="77777777" w:rsidR="00D8666A" w:rsidRPr="00EC76BE" w:rsidRDefault="00D8666A" w:rsidP="00BA0F04">
            <w:pPr>
              <w:spacing w:after="0"/>
              <w:rPr>
                <w:color w:val="000000"/>
              </w:rPr>
            </w:pPr>
          </w:p>
        </w:tc>
      </w:tr>
      <w:tr w:rsidR="00D8666A" w:rsidRPr="00EC76BE"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EC76BE" w:rsidRDefault="00D8666A" w:rsidP="00BA0F0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EC76BE" w:rsidRDefault="00D8666A" w:rsidP="00BA0F04">
            <w:pPr>
              <w:spacing w:after="0"/>
              <w:rPr>
                <w:color w:val="000000"/>
              </w:rPr>
            </w:pPr>
            <w:r w:rsidRPr="00EC76BE">
              <w:rPr>
                <w:color w:val="000000"/>
              </w:rPr>
              <w:t> </w:t>
            </w:r>
          </w:p>
        </w:tc>
      </w:tr>
      <w:tr w:rsidR="00D8666A" w:rsidRPr="00EC76BE" w14:paraId="2678CD1F" w14:textId="77777777" w:rsidTr="00044191">
        <w:trPr>
          <w:trHeight w:val="165"/>
        </w:trPr>
        <w:tc>
          <w:tcPr>
            <w:tcW w:w="4551" w:type="dxa"/>
            <w:tcBorders>
              <w:top w:val="nil"/>
              <w:left w:val="nil"/>
              <w:bottom w:val="nil"/>
              <w:right w:val="nil"/>
            </w:tcBorders>
            <w:shd w:val="clear" w:color="auto" w:fill="auto"/>
            <w:noWrap/>
            <w:vAlign w:val="bottom"/>
            <w:hideMark/>
          </w:tcPr>
          <w:p w14:paraId="30A6DA39" w14:textId="77777777" w:rsidR="00D8666A" w:rsidRPr="00EC76BE" w:rsidRDefault="00D8666A" w:rsidP="00BA0F04">
            <w:pPr>
              <w:spacing w:after="0"/>
              <w:rPr>
                <w:color w:val="000000"/>
              </w:rPr>
            </w:pPr>
          </w:p>
        </w:tc>
        <w:tc>
          <w:tcPr>
            <w:tcW w:w="4360" w:type="dxa"/>
            <w:tcBorders>
              <w:top w:val="nil"/>
              <w:left w:val="nil"/>
              <w:bottom w:val="nil"/>
              <w:right w:val="nil"/>
            </w:tcBorders>
            <w:shd w:val="clear" w:color="auto" w:fill="auto"/>
            <w:noWrap/>
            <w:vAlign w:val="bottom"/>
            <w:hideMark/>
          </w:tcPr>
          <w:p w14:paraId="0C0E950D" w14:textId="77777777" w:rsidR="00D8666A" w:rsidRPr="00EC76BE" w:rsidRDefault="00D8666A" w:rsidP="00BA0F04">
            <w:pPr>
              <w:spacing w:after="0"/>
              <w:rPr>
                <w:color w:val="000000"/>
              </w:rPr>
            </w:pPr>
          </w:p>
        </w:tc>
      </w:tr>
      <w:tr w:rsidR="00D8666A" w:rsidRPr="00EC76BE"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EC76BE" w:rsidRDefault="00D8666A" w:rsidP="00BA0F0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EC76BE" w:rsidRDefault="00D8666A" w:rsidP="00BA0F04">
            <w:pPr>
              <w:tabs>
                <w:tab w:val="left" w:pos="3540"/>
              </w:tabs>
              <w:spacing w:after="0"/>
            </w:pPr>
          </w:p>
          <w:p w14:paraId="09BEB79E" w14:textId="516F89F3" w:rsidR="00D8666A" w:rsidRPr="00EC76BE" w:rsidRDefault="00D8666A" w:rsidP="00BA0F04">
            <w:pPr>
              <w:tabs>
                <w:tab w:val="left" w:pos="3540"/>
              </w:tabs>
              <w:spacing w:after="0"/>
              <w:rPr>
                <w:color w:val="000000"/>
              </w:rPr>
            </w:pPr>
            <w:r w:rsidRPr="00EC76BE">
              <w:t>20_. gada ___.___________</w:t>
            </w:r>
          </w:p>
        </w:tc>
      </w:tr>
    </w:tbl>
    <w:p w14:paraId="460CB501" w14:textId="10B92AC0" w:rsidR="008A0E55" w:rsidRPr="00F0644F" w:rsidRDefault="008A0E55" w:rsidP="004D55D5">
      <w:pPr>
        <w:spacing w:after="0"/>
        <w:rPr>
          <w:b/>
          <w:sz w:val="20"/>
        </w:rPr>
      </w:pPr>
      <w:bookmarkStart w:id="2" w:name="389610"/>
      <w:bookmarkStart w:id="3" w:name="piel2"/>
      <w:bookmarkEnd w:id="0"/>
      <w:bookmarkEnd w:id="2"/>
      <w:bookmarkEnd w:id="3"/>
    </w:p>
    <w:sectPr w:rsidR="008A0E55" w:rsidRPr="00F0644F" w:rsidSect="00F0644F">
      <w:headerReference w:type="default" r:id="rId10"/>
      <w:footerReference w:type="default" r:id="rId11"/>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C2A03" w14:textId="77777777" w:rsidR="00F9177A" w:rsidRDefault="00F9177A" w:rsidP="0038492F">
      <w:r>
        <w:separator/>
      </w:r>
    </w:p>
    <w:p w14:paraId="01846C64" w14:textId="77777777" w:rsidR="00F9177A" w:rsidRDefault="00F9177A" w:rsidP="0038492F"/>
  </w:endnote>
  <w:endnote w:type="continuationSeparator" w:id="0">
    <w:p w14:paraId="1933CC26" w14:textId="77777777" w:rsidR="00F9177A" w:rsidRDefault="00F9177A" w:rsidP="0038492F">
      <w:r>
        <w:continuationSeparator/>
      </w:r>
    </w:p>
    <w:p w14:paraId="732B943C" w14:textId="77777777" w:rsidR="00F9177A" w:rsidRDefault="00F9177A" w:rsidP="0038492F"/>
  </w:endnote>
  <w:endnote w:type="continuationNotice" w:id="1">
    <w:p w14:paraId="39BDDCD2" w14:textId="77777777" w:rsidR="00F9177A" w:rsidRDefault="00F91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02777" w14:textId="77777777" w:rsidR="00F9177A" w:rsidRDefault="00F9177A" w:rsidP="0038492F">
      <w:r>
        <w:separator/>
      </w:r>
    </w:p>
    <w:p w14:paraId="1D66E683" w14:textId="77777777" w:rsidR="00F9177A" w:rsidRDefault="00F9177A" w:rsidP="0038492F"/>
  </w:footnote>
  <w:footnote w:type="continuationSeparator" w:id="0">
    <w:p w14:paraId="69ABB8DB" w14:textId="77777777" w:rsidR="00F9177A" w:rsidRDefault="00F9177A" w:rsidP="0038492F">
      <w:r>
        <w:continuationSeparator/>
      </w:r>
    </w:p>
    <w:p w14:paraId="7BDF8F9C" w14:textId="77777777" w:rsidR="00F9177A" w:rsidRDefault="00F9177A" w:rsidP="0038492F"/>
  </w:footnote>
  <w:footnote w:type="continuationNotice" w:id="1">
    <w:p w14:paraId="5A447236" w14:textId="77777777" w:rsidR="00F9177A" w:rsidRDefault="00F9177A">
      <w:pPr>
        <w:spacing w:after="0" w:line="240" w:lineRule="auto"/>
      </w:pPr>
    </w:p>
  </w:footnote>
  <w:footnote w:id="2">
    <w:p w14:paraId="41E18BA9" w14:textId="7F9448BC" w:rsidR="00E12261" w:rsidRPr="005D2DDD" w:rsidRDefault="00E12261" w:rsidP="00354BDC">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29AF"/>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7A"/>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E5FE-D9A2-47AF-84C4-5C87E7C149F7}">
  <ds:schemaRefs>
    <ds:schemaRef ds:uri="http://schemas.openxmlformats.org/officeDocument/2006/bibliography"/>
  </ds:schemaRefs>
</ds:datastoreItem>
</file>

<file path=customXml/itemProps2.xml><?xml version="1.0" encoding="utf-8"?>
<ds:datastoreItem xmlns:ds="http://schemas.openxmlformats.org/officeDocument/2006/customXml" ds:itemID="{BDC0E7A0-EE74-4E36-8295-46338876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0</TotalTime>
  <Pages>1</Pages>
  <Words>439</Words>
  <Characters>251</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SANITA</cp:lastModifiedBy>
  <cp:revision>2</cp:revision>
  <cp:lastPrinted>2019-02-22T11:59:00Z</cp:lastPrinted>
  <dcterms:created xsi:type="dcterms:W3CDTF">2020-03-17T14:11:00Z</dcterms:created>
  <dcterms:modified xsi:type="dcterms:W3CDTF">2020-03-17T14:11:00Z</dcterms:modified>
</cp:coreProperties>
</file>