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FE03" w14:textId="77777777" w:rsidR="00BB5585" w:rsidRDefault="00BB5585" w:rsidP="0038492F">
      <w:r>
        <w:separator/>
      </w:r>
    </w:p>
    <w:p w14:paraId="205F7DA7" w14:textId="77777777" w:rsidR="00BB5585" w:rsidRDefault="00BB5585" w:rsidP="0038492F"/>
  </w:endnote>
  <w:endnote w:type="continuationSeparator" w:id="0">
    <w:p w14:paraId="3FCD26CB" w14:textId="77777777" w:rsidR="00BB5585" w:rsidRDefault="00BB5585" w:rsidP="0038492F">
      <w:r>
        <w:continuationSeparator/>
      </w:r>
    </w:p>
    <w:p w14:paraId="3C5610AA" w14:textId="77777777" w:rsidR="00BB5585" w:rsidRDefault="00BB5585" w:rsidP="0038492F"/>
  </w:endnote>
  <w:endnote w:type="continuationNotice" w:id="1">
    <w:p w14:paraId="000F89EA" w14:textId="77777777" w:rsidR="00BB5585" w:rsidRDefault="00BB5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2CE8" w14:textId="77777777" w:rsidR="00BB5585" w:rsidRDefault="00BB5585" w:rsidP="0038492F">
      <w:r>
        <w:separator/>
      </w:r>
    </w:p>
    <w:p w14:paraId="15386C44" w14:textId="77777777" w:rsidR="00BB5585" w:rsidRDefault="00BB5585" w:rsidP="0038492F"/>
  </w:footnote>
  <w:footnote w:type="continuationSeparator" w:id="0">
    <w:p w14:paraId="40DA4D21" w14:textId="77777777" w:rsidR="00BB5585" w:rsidRDefault="00BB5585" w:rsidP="0038492F">
      <w:r>
        <w:continuationSeparator/>
      </w:r>
    </w:p>
    <w:p w14:paraId="11CDBA1E" w14:textId="77777777" w:rsidR="00BB5585" w:rsidRDefault="00BB5585" w:rsidP="0038492F"/>
  </w:footnote>
  <w:footnote w:type="continuationNotice" w:id="1">
    <w:p w14:paraId="1F8B74F7" w14:textId="77777777" w:rsidR="00BB5585" w:rsidRDefault="00BB5585">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6894"/>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B5585"/>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customXml/itemProps2.xml><?xml version="1.0" encoding="utf-8"?>
<ds:datastoreItem xmlns:ds="http://schemas.openxmlformats.org/officeDocument/2006/customXml" ds:itemID="{53EA6DF8-DA24-46D7-A775-0578FEB8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4</Pages>
  <Words>3561</Words>
  <Characters>2031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SANITA</cp:lastModifiedBy>
  <cp:revision>2</cp:revision>
  <cp:lastPrinted>2019-02-22T11:59:00Z</cp:lastPrinted>
  <dcterms:created xsi:type="dcterms:W3CDTF">2020-03-17T14:11:00Z</dcterms:created>
  <dcterms:modified xsi:type="dcterms:W3CDTF">2020-03-17T14:11:00Z</dcterms:modified>
</cp:coreProperties>
</file>